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E" w:rsidRPr="00186A0E" w:rsidRDefault="00186A0E" w:rsidP="00186A0E">
      <w:pPr>
        <w:spacing w:line="360" w:lineRule="auto"/>
        <w:rPr>
          <w:sz w:val="32"/>
          <w:szCs w:val="32"/>
        </w:rPr>
      </w:pPr>
      <w:r w:rsidRPr="00186A0E">
        <w:rPr>
          <w:sz w:val="32"/>
          <w:szCs w:val="32"/>
        </w:rPr>
        <w:t>Wer ist dieses Jahr schon mal mit dem Zug gefahren statt mit dem Auto?</w:t>
      </w:r>
    </w:p>
    <w:p w:rsidR="00186A0E" w:rsidRPr="00186A0E" w:rsidRDefault="00186A0E" w:rsidP="00186A0E">
      <w:pPr>
        <w:spacing w:line="360" w:lineRule="auto"/>
        <w:rPr>
          <w:sz w:val="32"/>
          <w:szCs w:val="32"/>
        </w:rPr>
      </w:pPr>
      <w:r w:rsidRPr="00186A0E">
        <w:rPr>
          <w:sz w:val="32"/>
          <w:szCs w:val="32"/>
        </w:rPr>
        <w:t>Wer fährt mit dem Fahrrad in die Schule?</w:t>
      </w:r>
    </w:p>
    <w:p w:rsidR="00186A0E" w:rsidRDefault="00186A0E" w:rsidP="00186A0E">
      <w:pPr>
        <w:spacing w:line="360" w:lineRule="auto"/>
        <w:rPr>
          <w:sz w:val="32"/>
          <w:szCs w:val="32"/>
        </w:rPr>
      </w:pPr>
      <w:r w:rsidRPr="00186A0E">
        <w:rPr>
          <w:sz w:val="32"/>
          <w:szCs w:val="32"/>
        </w:rPr>
        <w:t>Bei wem gibt es manchmal Bio-Essen zu Hause?</w:t>
      </w:r>
    </w:p>
    <w:p w:rsidR="00186A0E" w:rsidRPr="00186A0E" w:rsidRDefault="00186A0E" w:rsidP="00186A0E">
      <w:pPr>
        <w:spacing w:line="360" w:lineRule="auto"/>
        <w:rPr>
          <w:sz w:val="32"/>
          <w:szCs w:val="32"/>
        </w:rPr>
      </w:pPr>
      <w:r w:rsidRPr="00186A0E">
        <w:rPr>
          <w:sz w:val="32"/>
          <w:szCs w:val="32"/>
        </w:rPr>
        <w:t>Wer duscht lieber anstatt zu baden und spart so Energie und Wasser?</w:t>
      </w:r>
    </w:p>
    <w:p w:rsidR="00186A0E" w:rsidRPr="00186A0E" w:rsidRDefault="00186A0E" w:rsidP="00186A0E">
      <w:pPr>
        <w:spacing w:line="360" w:lineRule="auto"/>
        <w:rPr>
          <w:sz w:val="32"/>
          <w:szCs w:val="32"/>
        </w:rPr>
      </w:pPr>
      <w:r w:rsidRPr="00186A0E">
        <w:rPr>
          <w:sz w:val="32"/>
          <w:szCs w:val="32"/>
        </w:rPr>
        <w:t>Wer dreht beim Fernseher den Stand-by Modus ab?</w:t>
      </w:r>
    </w:p>
    <w:p w:rsidR="00186A0E" w:rsidRPr="00186A0E" w:rsidRDefault="00186A0E" w:rsidP="00186A0E">
      <w:pPr>
        <w:spacing w:line="360" w:lineRule="auto"/>
        <w:rPr>
          <w:sz w:val="32"/>
          <w:szCs w:val="32"/>
        </w:rPr>
      </w:pPr>
      <w:r w:rsidRPr="00186A0E">
        <w:rPr>
          <w:sz w:val="32"/>
          <w:szCs w:val="32"/>
        </w:rPr>
        <w:t>Wer geht Sternsingen um sich für eine bessere Welt einzusetzen?</w:t>
      </w:r>
    </w:p>
    <w:p w:rsidR="00186A0E" w:rsidRPr="00186A0E" w:rsidRDefault="00186A0E" w:rsidP="00186A0E">
      <w:pPr>
        <w:spacing w:line="360" w:lineRule="auto"/>
        <w:rPr>
          <w:sz w:val="32"/>
          <w:szCs w:val="32"/>
        </w:rPr>
      </w:pPr>
      <w:r w:rsidRPr="00186A0E">
        <w:rPr>
          <w:sz w:val="32"/>
          <w:szCs w:val="32"/>
        </w:rPr>
        <w:t>Wer isst lieber einen Apfel aus der Steiermark als einen aus Südamerika?</w:t>
      </w:r>
    </w:p>
    <w:p w:rsidR="00186A0E" w:rsidRPr="00186A0E" w:rsidRDefault="00186A0E" w:rsidP="00186A0E">
      <w:pPr>
        <w:spacing w:line="360" w:lineRule="auto"/>
        <w:rPr>
          <w:sz w:val="32"/>
          <w:szCs w:val="32"/>
        </w:rPr>
      </w:pPr>
      <w:r w:rsidRPr="00186A0E">
        <w:rPr>
          <w:sz w:val="32"/>
          <w:szCs w:val="32"/>
        </w:rPr>
        <w:t>Wer dreht das Wasser ab beim Zähneputzen?</w:t>
      </w:r>
    </w:p>
    <w:p w:rsidR="00186A0E" w:rsidRDefault="00186A0E" w:rsidP="00186A0E">
      <w:pPr>
        <w:spacing w:line="360" w:lineRule="auto"/>
        <w:rPr>
          <w:sz w:val="32"/>
          <w:szCs w:val="32"/>
        </w:rPr>
      </w:pPr>
      <w:r w:rsidRPr="00186A0E">
        <w:rPr>
          <w:sz w:val="32"/>
          <w:szCs w:val="32"/>
        </w:rPr>
        <w:t>Wer hat schon mal einen Baum gepflanzt?</w:t>
      </w:r>
    </w:p>
    <w:p w:rsidR="00186A0E" w:rsidRDefault="00186A0E" w:rsidP="00186A0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Wer lässt seine Haare trocknen ohne sie zu föhnen? </w:t>
      </w:r>
    </w:p>
    <w:p w:rsidR="00186A0E" w:rsidRDefault="00186A0E" w:rsidP="00186A0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Wer trinkt lieber aus Glasflaschen als aus Dosen?</w:t>
      </w:r>
    </w:p>
    <w:p w:rsidR="00186A0E" w:rsidRDefault="00186A0E" w:rsidP="00186A0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Wer dreht das Licht ab, wenn man das Haus verlässt?</w:t>
      </w:r>
    </w:p>
    <w:p w:rsidR="00186A0E" w:rsidRDefault="00186A0E" w:rsidP="00186A0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Wer dreht beim Haus verlassen die Heizung zurück?</w:t>
      </w:r>
    </w:p>
    <w:p w:rsidR="00186A0E" w:rsidRDefault="00186A0E" w:rsidP="00186A0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Wer hat wieder</w:t>
      </w:r>
      <w:r w:rsidR="001E450D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aufladbare Batterien </w:t>
      </w:r>
      <w:r>
        <w:rPr>
          <w:sz w:val="32"/>
          <w:szCs w:val="32"/>
        </w:rPr>
        <w:t>zu Hause</w:t>
      </w:r>
      <w:r>
        <w:rPr>
          <w:sz w:val="32"/>
          <w:szCs w:val="32"/>
        </w:rPr>
        <w:t>?</w:t>
      </w:r>
    </w:p>
    <w:p w:rsidR="00186A0E" w:rsidRDefault="00186A0E" w:rsidP="00186A0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Wer ist die letzte Woche stiegen gegangen anstatt mit dem Lift zu fahren?</w:t>
      </w:r>
    </w:p>
    <w:p w:rsidR="00186A0E" w:rsidRDefault="00186A0E" w:rsidP="00186A0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Bei wem wird zu Hause Müll getrennt, damit Dinge wiederverwertet werden können?</w:t>
      </w:r>
    </w:p>
    <w:p w:rsidR="004E5574" w:rsidRPr="00186A0E" w:rsidRDefault="004E5574" w:rsidP="00186A0E">
      <w:pPr>
        <w:spacing w:line="360" w:lineRule="auto"/>
        <w:rPr>
          <w:sz w:val="32"/>
          <w:szCs w:val="32"/>
        </w:rPr>
      </w:pPr>
    </w:p>
    <w:sectPr w:rsidR="004E5574" w:rsidRPr="00186A0E" w:rsidSect="00186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0E"/>
    <w:rsid w:val="00186A0E"/>
    <w:rsid w:val="001E450D"/>
    <w:rsid w:val="004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208D6286.dotm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HuberCl</dc:creator>
  <cp:lastModifiedBy>HuberCl</cp:lastModifiedBy>
  <cp:revision>2</cp:revision>
  <cp:lastPrinted>2013-12-27T19:45:00Z</cp:lastPrinted>
  <dcterms:created xsi:type="dcterms:W3CDTF">2013-12-27T19:37:00Z</dcterms:created>
  <dcterms:modified xsi:type="dcterms:W3CDTF">2013-12-27T19:45:00Z</dcterms:modified>
</cp:coreProperties>
</file>